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A0" w:rsidRDefault="00F204A0" w:rsidP="00F204A0">
      <w:r>
        <w:rPr>
          <w:rFonts w:hint="eastAsia"/>
        </w:rPr>
        <w:t>第６号様式（第</w:t>
      </w:r>
      <w:r>
        <w:t>10</w:t>
      </w:r>
      <w:r>
        <w:rPr>
          <w:rFonts w:hint="eastAsia"/>
        </w:rPr>
        <w:t>条関係）</w:t>
      </w:r>
    </w:p>
    <w:p w:rsidR="00F204A0" w:rsidRDefault="00F204A0" w:rsidP="00F204A0">
      <w:pPr>
        <w:spacing w:line="360" w:lineRule="exact"/>
        <w:jc w:val="center"/>
        <w:rPr>
          <w:rFonts w:hAnsi="Arial"/>
          <w:snapToGrid w:val="0"/>
        </w:rPr>
      </w:pPr>
    </w:p>
    <w:p w:rsidR="00F204A0" w:rsidRDefault="00F204A0" w:rsidP="00F204A0">
      <w:pPr>
        <w:spacing w:line="360" w:lineRule="exact"/>
        <w:jc w:val="center"/>
        <w:rPr>
          <w:rFonts w:hAnsi="Arial"/>
          <w:snapToGrid w:val="0"/>
        </w:rPr>
      </w:pPr>
      <w:r>
        <w:rPr>
          <w:rFonts w:hAnsi="Arial"/>
          <w:snapToGrid w:val="0"/>
        </w:rPr>
        <w:fldChar w:fldCharType="begin"/>
      </w:r>
      <w:r>
        <w:rPr>
          <w:rFonts w:hAnsi="Arial"/>
          <w:snapToGrid w:val="0"/>
        </w:rPr>
        <w:instrText xml:space="preserve"> eq \o\ad(</w:instrText>
      </w:r>
      <w:r>
        <w:rPr>
          <w:rFonts w:hAnsi="Arial" w:hint="eastAsia"/>
          <w:snapToGrid w:val="0"/>
        </w:rPr>
        <w:instrText>用途外使用承認申請書</w:instrText>
      </w:r>
      <w:r>
        <w:rPr>
          <w:rFonts w:hAnsi="Arial"/>
          <w:snapToGrid w:val="0"/>
        </w:rPr>
        <w:instrText>,</w:instrText>
      </w:r>
      <w:r>
        <w:rPr>
          <w:rFonts w:hAnsi="Arial" w:hint="eastAsia"/>
          <w:snapToGrid w:val="0"/>
        </w:rPr>
        <w:instrText xml:space="preserve">　　　　　　　　　　　　　　　</w:instrText>
      </w:r>
      <w:r>
        <w:rPr>
          <w:rFonts w:hAnsi="Arial"/>
          <w:snapToGrid w:val="0"/>
        </w:rPr>
        <w:instrText>)</w:instrText>
      </w:r>
      <w:r>
        <w:rPr>
          <w:rFonts w:hAnsi="Arial"/>
          <w:snapToGrid w:val="0"/>
        </w:rPr>
        <w:fldChar w:fldCharType="end"/>
      </w:r>
      <w:r>
        <w:rPr>
          <w:rFonts w:hAnsi="Arial" w:hint="eastAsia"/>
          <w:snapToGrid w:val="0"/>
          <w:vanish/>
        </w:rPr>
        <w:t>用途外使用承認申請書</w:t>
      </w:r>
    </w:p>
    <w:p w:rsidR="00F204A0" w:rsidRPr="009D148B" w:rsidRDefault="00F204A0" w:rsidP="00F204A0">
      <w:pPr>
        <w:spacing w:line="360" w:lineRule="exact"/>
        <w:jc w:val="right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 xml:space="preserve">年　　月　　日　　</w:t>
      </w:r>
    </w:p>
    <w:p w:rsidR="00F204A0" w:rsidRPr="009D148B" w:rsidRDefault="00F204A0" w:rsidP="00F204A0">
      <w:pPr>
        <w:spacing w:line="360" w:lineRule="exact"/>
        <w:ind w:firstLineChars="100" w:firstLine="210"/>
        <w:rPr>
          <w:rFonts w:hAnsi="Arial"/>
          <w:snapToGrid w:val="0"/>
        </w:rPr>
      </w:pPr>
      <w:r w:rsidRPr="009D148B">
        <w:rPr>
          <w:rFonts w:hint="eastAsia"/>
        </w:rPr>
        <w:t>香川県広域水道企業団企業長</w:t>
      </w:r>
      <w:r w:rsidRPr="009D148B">
        <w:rPr>
          <w:rFonts w:hAnsi="Arial" w:hint="eastAsia"/>
          <w:snapToGrid w:val="0"/>
        </w:rPr>
        <w:t xml:space="preserve">　殿</w:t>
      </w:r>
    </w:p>
    <w:p w:rsidR="00F204A0" w:rsidRPr="009D148B" w:rsidRDefault="00F204A0" w:rsidP="00F204A0">
      <w:pPr>
        <w:spacing w:line="360" w:lineRule="exact"/>
        <w:jc w:val="right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 xml:space="preserve">住　　　所　</w:t>
      </w:r>
      <w:r w:rsidR="00504BAD" w:rsidRPr="009D148B">
        <w:rPr>
          <w:rFonts w:hAnsi="Arial" w:hint="eastAsia"/>
          <w:snapToGrid w:val="0"/>
        </w:rPr>
        <w:t xml:space="preserve">　　</w:t>
      </w:r>
      <w:r w:rsidRPr="009D148B">
        <w:rPr>
          <w:rFonts w:hAnsi="Arial" w:hint="eastAsia"/>
          <w:snapToGrid w:val="0"/>
        </w:rPr>
        <w:t xml:space="preserve">　　　　　　　　　　</w:t>
      </w:r>
    </w:p>
    <w:p w:rsidR="00F204A0" w:rsidRPr="009D148B" w:rsidRDefault="00F204A0" w:rsidP="00F204A0">
      <w:pPr>
        <w:spacing w:line="360" w:lineRule="exact"/>
        <w:jc w:val="right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 xml:space="preserve">名　　　称　</w:t>
      </w:r>
      <w:r w:rsidR="00504BAD" w:rsidRPr="009D148B">
        <w:rPr>
          <w:rFonts w:hAnsi="Arial" w:hint="eastAsia"/>
          <w:snapToGrid w:val="0"/>
        </w:rPr>
        <w:t xml:space="preserve">　　</w:t>
      </w:r>
      <w:r w:rsidRPr="009D148B">
        <w:rPr>
          <w:rFonts w:hAnsi="Arial" w:hint="eastAsia"/>
          <w:snapToGrid w:val="0"/>
        </w:rPr>
        <w:t xml:space="preserve">　　　　　　　　　　</w:t>
      </w:r>
    </w:p>
    <w:p w:rsidR="00F204A0" w:rsidRPr="009D148B" w:rsidRDefault="00F204A0" w:rsidP="00F204A0">
      <w:pPr>
        <w:spacing w:line="360" w:lineRule="exact"/>
        <w:jc w:val="right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>代表者氏名</w:t>
      </w:r>
      <w:r w:rsidR="00504BAD" w:rsidRPr="009D148B">
        <w:rPr>
          <w:rFonts w:hint="eastAsia"/>
        </w:rPr>
        <w:t xml:space="preserve">　　　　　　　　　　</w:t>
      </w:r>
      <w:r w:rsidR="00252E5A">
        <w:rPr>
          <w:rFonts w:hint="eastAsia"/>
        </w:rPr>
        <w:t xml:space="preserve">　</w:t>
      </w:r>
      <w:r w:rsidR="00504BAD" w:rsidRPr="009D148B">
        <w:rPr>
          <w:rFonts w:hint="eastAsia"/>
          <w:vanish/>
          <w:sz w:val="14"/>
          <w:szCs w:val="14"/>
        </w:rPr>
        <w:t>印</w:t>
      </w:r>
      <w:r w:rsidR="00504BAD" w:rsidRPr="009D148B">
        <w:rPr>
          <w:rFonts w:hint="eastAsia"/>
        </w:rPr>
        <w:t xml:space="preserve">　　</w:t>
      </w:r>
    </w:p>
    <w:p w:rsidR="00F204A0" w:rsidRDefault="00F204A0" w:rsidP="00F204A0">
      <w:pPr>
        <w:spacing w:before="120" w:line="480" w:lineRule="exact"/>
        <w:ind w:left="210" w:firstLine="210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>下記のとおり工業用水を指定された用途以外に使用したいので、申請します。</w:t>
      </w:r>
    </w:p>
    <w:p w:rsidR="00F204A0" w:rsidRDefault="00F204A0" w:rsidP="00F204A0">
      <w:pPr>
        <w:spacing w:before="120" w:after="160" w:line="240" w:lineRule="exact"/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5670"/>
      </w:tblGrid>
      <w:tr w:rsidR="00F204A0" w:rsidTr="00F204A0">
        <w:trPr>
          <w:cantSplit/>
          <w:trHeight w:hRule="exact" w:val="11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受水場所</w:t>
            </w:r>
          </w:p>
        </w:tc>
        <w:tc>
          <w:tcPr>
            <w:tcW w:w="5670" w:type="dxa"/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11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受水工場名</w:t>
            </w:r>
          </w:p>
        </w:tc>
        <w:tc>
          <w:tcPr>
            <w:tcW w:w="5670" w:type="dxa"/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11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用途外使用の内容</w:t>
            </w:r>
          </w:p>
        </w:tc>
        <w:tc>
          <w:tcPr>
            <w:tcW w:w="5670" w:type="dxa"/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13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用途外使用の理由</w:t>
            </w:r>
          </w:p>
        </w:tc>
        <w:tc>
          <w:tcPr>
            <w:tcW w:w="5670" w:type="dxa"/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11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使用期間</w:t>
            </w:r>
          </w:p>
        </w:tc>
        <w:tc>
          <w:tcPr>
            <w:tcW w:w="567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年　　月　　日～　　年　　月　　日</w:t>
            </w:r>
          </w:p>
        </w:tc>
      </w:tr>
      <w:tr w:rsidR="00F204A0" w:rsidTr="00F204A0">
        <w:trPr>
          <w:cantSplit/>
          <w:trHeight w:hRule="exact" w:val="24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備考</w:t>
            </w:r>
          </w:p>
        </w:tc>
        <w:tc>
          <w:tcPr>
            <w:tcW w:w="5670" w:type="dxa"/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</w:tbl>
    <w:p w:rsidR="00F204A0" w:rsidRDefault="00F204A0" w:rsidP="00F204A0">
      <w:pPr>
        <w:rPr>
          <w:rFonts w:hAnsi="Arial"/>
        </w:rPr>
      </w:pPr>
    </w:p>
    <w:p w:rsidR="00F204A0" w:rsidRDefault="00F204A0" w:rsidP="005B639C"/>
    <w:p w:rsidR="00252E5A" w:rsidRDefault="00252E5A" w:rsidP="005B639C">
      <w:pPr>
        <w:rPr>
          <w:rFonts w:hint="eastAsia"/>
        </w:rPr>
      </w:pPr>
      <w:bookmarkStart w:id="0" w:name="_GoBack"/>
      <w:bookmarkEnd w:id="0"/>
    </w:p>
    <w:p w:rsidR="00052BE8" w:rsidRDefault="00052BE8" w:rsidP="005B639C"/>
    <w:sectPr w:rsidR="00052BE8" w:rsidSect="00133106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41" w:rsidRDefault="005B1241">
      <w:pPr>
        <w:spacing w:line="240" w:lineRule="auto"/>
      </w:pPr>
      <w:r>
        <w:separator/>
      </w:r>
    </w:p>
  </w:endnote>
  <w:endnote w:type="continuationSeparator" w:id="0">
    <w:p w:rsidR="005B1241" w:rsidRDefault="005B1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41" w:rsidRDefault="005B1241">
      <w:pPr>
        <w:spacing w:line="240" w:lineRule="auto"/>
      </w:pPr>
      <w:r>
        <w:separator/>
      </w:r>
    </w:p>
  </w:footnote>
  <w:footnote w:type="continuationSeparator" w:id="0">
    <w:p w:rsidR="005B1241" w:rsidRDefault="005B12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30CA"/>
    <w:rsid w:val="00052BE8"/>
    <w:rsid w:val="00075CDF"/>
    <w:rsid w:val="00133106"/>
    <w:rsid w:val="00252E5A"/>
    <w:rsid w:val="0036769A"/>
    <w:rsid w:val="004550C9"/>
    <w:rsid w:val="004B30CA"/>
    <w:rsid w:val="00504BAD"/>
    <w:rsid w:val="005101CC"/>
    <w:rsid w:val="0052530E"/>
    <w:rsid w:val="005B1241"/>
    <w:rsid w:val="005B639C"/>
    <w:rsid w:val="009D148B"/>
    <w:rsid w:val="00A525D2"/>
    <w:rsid w:val="00B12F41"/>
    <w:rsid w:val="00C618AD"/>
    <w:rsid w:val="00CC0E69"/>
    <w:rsid w:val="00DC5D0D"/>
    <w:rsid w:val="00E81702"/>
    <w:rsid w:val="00E84144"/>
    <w:rsid w:val="00EE47E7"/>
    <w:rsid w:val="00F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FEB1C"/>
  <w14:defaultImageDpi w14:val="0"/>
  <w15:docId w15:val="{AA5CF1A4-A579-4B49-AA19-D9BF3F2C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04BA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04B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