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B" w:rsidRPr="00AC5573" w:rsidRDefault="009116F7" w:rsidP="00FC174F">
      <w:pPr>
        <w:pStyle w:val="a5"/>
        <w:jc w:val="center"/>
        <w:rPr>
          <w:sz w:val="24"/>
          <w:szCs w:val="28"/>
        </w:rPr>
      </w:pPr>
      <w:r w:rsidRPr="00AC5573">
        <w:rPr>
          <w:rFonts w:hint="eastAsia"/>
          <w:sz w:val="24"/>
          <w:szCs w:val="28"/>
        </w:rPr>
        <w:t>再委託</w:t>
      </w:r>
      <w:r w:rsidR="00256E1A" w:rsidRPr="00AC5573">
        <w:rPr>
          <w:rFonts w:hint="eastAsia"/>
          <w:sz w:val="24"/>
          <w:szCs w:val="28"/>
        </w:rPr>
        <w:t>変更</w:t>
      </w:r>
      <w:r w:rsidRPr="00AC5573">
        <w:rPr>
          <w:rFonts w:hint="eastAsia"/>
          <w:sz w:val="24"/>
          <w:szCs w:val="28"/>
        </w:rPr>
        <w:t>報告書</w:t>
      </w:r>
    </w:p>
    <w:p w:rsidR="003B10BB" w:rsidRDefault="003B10BB"/>
    <w:p w:rsidR="003B10BB" w:rsidRPr="00AC5573" w:rsidRDefault="007155D5">
      <w:pPr>
        <w:pStyle w:val="a5"/>
        <w:rPr>
          <w:sz w:val="21"/>
          <w:szCs w:val="21"/>
        </w:rPr>
      </w:pPr>
      <w:r>
        <w:rPr>
          <w:rFonts w:hint="eastAsia"/>
        </w:rPr>
        <w:t xml:space="preserve">　</w:t>
      </w:r>
      <w:r w:rsidR="00522977" w:rsidRPr="00AC5573">
        <w:rPr>
          <w:rFonts w:hint="eastAsia"/>
          <w:sz w:val="21"/>
          <w:szCs w:val="21"/>
        </w:rPr>
        <w:t xml:space="preserve">　</w:t>
      </w:r>
      <w:r w:rsidR="0081549D" w:rsidRPr="00AC5573">
        <w:rPr>
          <w:rFonts w:hint="eastAsia"/>
          <w:sz w:val="21"/>
          <w:szCs w:val="21"/>
        </w:rPr>
        <w:t>年</w:t>
      </w:r>
      <w:r w:rsidR="00522977" w:rsidRPr="00AC5573">
        <w:rPr>
          <w:rFonts w:hint="eastAsia"/>
          <w:sz w:val="21"/>
          <w:szCs w:val="21"/>
        </w:rPr>
        <w:t xml:space="preserve">　　</w:t>
      </w:r>
      <w:r w:rsidR="003B10BB" w:rsidRPr="00AC5573">
        <w:rPr>
          <w:rFonts w:hint="eastAsia"/>
          <w:sz w:val="21"/>
          <w:szCs w:val="21"/>
        </w:rPr>
        <w:t>月</w:t>
      </w:r>
      <w:r w:rsidR="00522977" w:rsidRPr="00AC5573">
        <w:rPr>
          <w:rFonts w:hint="eastAsia"/>
          <w:sz w:val="21"/>
          <w:szCs w:val="21"/>
        </w:rPr>
        <w:t xml:space="preserve">　　</w:t>
      </w:r>
      <w:r w:rsidR="003B10BB" w:rsidRPr="00AC5573">
        <w:rPr>
          <w:rFonts w:hint="eastAsia"/>
          <w:sz w:val="21"/>
          <w:szCs w:val="21"/>
        </w:rPr>
        <w:t>日</w:t>
      </w:r>
    </w:p>
    <w:p w:rsidR="003B10BB" w:rsidRPr="00AC5573" w:rsidRDefault="003B10BB">
      <w:pPr>
        <w:rPr>
          <w:sz w:val="21"/>
          <w:szCs w:val="21"/>
        </w:rPr>
      </w:pPr>
    </w:p>
    <w:p w:rsidR="00D4240A" w:rsidRPr="00D4240A" w:rsidRDefault="00D4240A" w:rsidP="00D4240A">
      <w:pPr>
        <w:rPr>
          <w:sz w:val="21"/>
          <w:szCs w:val="21"/>
        </w:rPr>
      </w:pPr>
      <w:r w:rsidRPr="00D4240A">
        <w:rPr>
          <w:rFonts w:hint="eastAsia"/>
          <w:sz w:val="21"/>
          <w:szCs w:val="21"/>
        </w:rPr>
        <w:t>契約担当者</w:t>
      </w:r>
    </w:p>
    <w:p w:rsidR="001B43AB" w:rsidRPr="00AC5573" w:rsidRDefault="00D4240A" w:rsidP="00D4240A">
      <w:pPr>
        <w:rPr>
          <w:sz w:val="21"/>
          <w:szCs w:val="21"/>
        </w:rPr>
      </w:pPr>
      <w:r w:rsidRPr="00D4240A">
        <w:rPr>
          <w:rFonts w:hint="eastAsia"/>
          <w:sz w:val="21"/>
          <w:szCs w:val="21"/>
        </w:rPr>
        <w:t xml:space="preserve">　　香川県広域水道企業団企業長（○○センター所長）　殿</w:t>
      </w:r>
    </w:p>
    <w:p w:rsidR="003C2110" w:rsidRDefault="003C2110">
      <w:pPr>
        <w:rPr>
          <w:sz w:val="21"/>
          <w:szCs w:val="21"/>
        </w:rPr>
      </w:pPr>
    </w:p>
    <w:p w:rsidR="00F636E3" w:rsidRPr="00AC5573" w:rsidRDefault="00F636E3">
      <w:pPr>
        <w:rPr>
          <w:sz w:val="21"/>
          <w:szCs w:val="21"/>
        </w:rPr>
      </w:pPr>
    </w:p>
    <w:p w:rsidR="00522977" w:rsidRPr="00AC5573" w:rsidRDefault="00522977">
      <w:pPr>
        <w:rPr>
          <w:sz w:val="21"/>
          <w:szCs w:val="21"/>
        </w:rPr>
      </w:pPr>
      <w:r w:rsidRPr="00AC5573">
        <w:rPr>
          <w:sz w:val="21"/>
          <w:szCs w:val="21"/>
        </w:rPr>
        <w:t xml:space="preserve">　　　　　　　　　　　　　　　　受　注　者</w:t>
      </w:r>
    </w:p>
    <w:p w:rsidR="003B10BB" w:rsidRPr="00AC5573" w:rsidRDefault="003B10BB" w:rsidP="00522977">
      <w:pPr>
        <w:ind w:leftChars="1656" w:left="3521" w:firstLineChars="100" w:firstLine="203"/>
        <w:rPr>
          <w:sz w:val="21"/>
          <w:szCs w:val="21"/>
        </w:rPr>
      </w:pPr>
      <w:r w:rsidRPr="00AC5573">
        <w:rPr>
          <w:rFonts w:hint="eastAsia"/>
          <w:sz w:val="21"/>
          <w:szCs w:val="21"/>
        </w:rPr>
        <w:t>住　　　　所</w:t>
      </w:r>
      <w:r w:rsidR="001D78BA" w:rsidRPr="00AC5573">
        <w:rPr>
          <w:rFonts w:hint="eastAsia"/>
          <w:sz w:val="21"/>
          <w:szCs w:val="21"/>
        </w:rPr>
        <w:t xml:space="preserve">　</w:t>
      </w:r>
    </w:p>
    <w:p w:rsidR="003B10BB" w:rsidRPr="00AC5573" w:rsidRDefault="003B10BB" w:rsidP="00522977">
      <w:pPr>
        <w:ind w:leftChars="1656" w:left="3521" w:firstLineChars="100" w:firstLine="203"/>
        <w:rPr>
          <w:sz w:val="21"/>
          <w:szCs w:val="21"/>
        </w:rPr>
      </w:pPr>
      <w:r w:rsidRPr="00AC5573">
        <w:rPr>
          <w:rFonts w:hint="eastAsia"/>
          <w:sz w:val="21"/>
          <w:szCs w:val="21"/>
        </w:rPr>
        <w:t>商号又は名称</w:t>
      </w:r>
      <w:r w:rsidR="001D78BA" w:rsidRPr="00AC5573">
        <w:rPr>
          <w:rFonts w:hint="eastAsia"/>
          <w:sz w:val="21"/>
          <w:szCs w:val="21"/>
        </w:rPr>
        <w:t xml:space="preserve">　</w:t>
      </w:r>
    </w:p>
    <w:p w:rsidR="003B10BB" w:rsidRPr="00AC5573" w:rsidRDefault="003B10BB" w:rsidP="00152F39">
      <w:pPr>
        <w:ind w:leftChars="1636" w:left="3478" w:firstLineChars="100" w:firstLine="245"/>
        <w:rPr>
          <w:sz w:val="21"/>
          <w:szCs w:val="21"/>
        </w:rPr>
      </w:pPr>
      <w:r w:rsidRPr="002C2E25">
        <w:rPr>
          <w:rFonts w:hint="eastAsia"/>
          <w:spacing w:val="21"/>
          <w:kern w:val="0"/>
          <w:sz w:val="21"/>
          <w:szCs w:val="21"/>
          <w:fitText w:val="1218" w:id="-1681696512"/>
        </w:rPr>
        <w:t>代表者氏</w:t>
      </w:r>
      <w:r w:rsidRPr="002C2E25">
        <w:rPr>
          <w:rFonts w:hint="eastAsia"/>
          <w:kern w:val="0"/>
          <w:sz w:val="21"/>
          <w:szCs w:val="21"/>
          <w:fitText w:val="1218" w:id="-1681696512"/>
        </w:rPr>
        <w:t>名</w:t>
      </w:r>
      <w:r w:rsidRPr="00AC5573">
        <w:rPr>
          <w:rFonts w:hint="eastAsia"/>
          <w:sz w:val="21"/>
          <w:szCs w:val="21"/>
        </w:rPr>
        <w:t xml:space="preserve">　</w:t>
      </w:r>
    </w:p>
    <w:p w:rsidR="008B3289" w:rsidRPr="00AC5573" w:rsidRDefault="008B3289">
      <w:pPr>
        <w:rPr>
          <w:sz w:val="21"/>
          <w:szCs w:val="21"/>
        </w:rPr>
      </w:pPr>
    </w:p>
    <w:p w:rsidR="003B10BB" w:rsidRPr="003C63AC" w:rsidRDefault="00256E1A" w:rsidP="002F4066">
      <w:pPr>
        <w:rPr>
          <w:rFonts w:asciiTheme="minorEastAsia" w:eastAsiaTheme="minorEastAsia" w:hAnsiTheme="minorEastAsia"/>
          <w:sz w:val="21"/>
          <w:szCs w:val="21"/>
        </w:rPr>
      </w:pPr>
      <w:r w:rsidRPr="003C63A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日付けで報告した再委託の内容について、</w:t>
      </w:r>
      <w:r w:rsidR="002F4066" w:rsidRPr="003C63AC">
        <w:rPr>
          <w:rFonts w:asciiTheme="minorEastAsia" w:eastAsiaTheme="minorEastAsia" w:hAnsiTheme="minorEastAsia" w:hint="eastAsia"/>
          <w:sz w:val="21"/>
          <w:szCs w:val="21"/>
        </w:rPr>
        <w:t>下記の</w:t>
      </w:r>
      <w:r w:rsidRPr="003C63AC">
        <w:rPr>
          <w:rFonts w:asciiTheme="minorEastAsia" w:eastAsiaTheme="minorEastAsia" w:hAnsiTheme="minorEastAsia" w:hint="eastAsia"/>
          <w:sz w:val="21"/>
          <w:szCs w:val="21"/>
        </w:rPr>
        <w:t>とおり変更したので、報告します。</w:t>
      </w:r>
    </w:p>
    <w:p w:rsidR="002F4066" w:rsidRPr="003C63AC" w:rsidRDefault="002F4066" w:rsidP="002F4066">
      <w:pPr>
        <w:rPr>
          <w:rFonts w:asciiTheme="minorEastAsia" w:eastAsiaTheme="minorEastAsia" w:hAnsiTheme="minorEastAsia"/>
          <w:sz w:val="21"/>
          <w:szCs w:val="21"/>
        </w:rPr>
      </w:pPr>
    </w:p>
    <w:p w:rsidR="003B10BB" w:rsidRPr="003C63AC" w:rsidRDefault="002F4066" w:rsidP="002F4066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C63A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B3289" w:rsidRPr="003C63AC" w:rsidRDefault="008B3289">
      <w:pPr>
        <w:rPr>
          <w:rFonts w:asciiTheme="minorEastAsia" w:eastAsiaTheme="minorEastAsia" w:hAnsiTheme="minorEastAsia"/>
          <w:sz w:val="21"/>
          <w:szCs w:val="21"/>
        </w:rPr>
      </w:pPr>
    </w:p>
    <w:p w:rsidR="003B10BB" w:rsidRPr="003C63AC" w:rsidRDefault="003B10BB">
      <w:pPr>
        <w:rPr>
          <w:rFonts w:asciiTheme="minorEastAsia" w:eastAsiaTheme="minorEastAsia" w:hAnsiTheme="minorEastAsia"/>
          <w:sz w:val="21"/>
          <w:szCs w:val="21"/>
        </w:rPr>
      </w:pPr>
      <w:r w:rsidRPr="003C63AC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1B43AB" w:rsidRPr="003C63AC">
        <w:rPr>
          <w:rFonts w:asciiTheme="minorEastAsia" w:eastAsiaTheme="minorEastAsia" w:hAnsiTheme="minorEastAsia" w:hint="eastAsia"/>
          <w:sz w:val="21"/>
          <w:szCs w:val="21"/>
        </w:rPr>
        <w:t>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3B10BB" w:rsidRPr="003C63AC">
        <w:trPr>
          <w:trHeight w:val="461"/>
        </w:trPr>
        <w:tc>
          <w:tcPr>
            <w:tcW w:w="1836" w:type="dxa"/>
            <w:vAlign w:val="center"/>
          </w:tcPr>
          <w:p w:rsidR="003B10BB" w:rsidRPr="003C63AC" w:rsidRDefault="001B43AB" w:rsidP="00F0792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委託業務</w:t>
            </w:r>
            <w:r w:rsidR="003B10BB"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378" w:type="dxa"/>
            <w:vAlign w:val="center"/>
          </w:tcPr>
          <w:p w:rsidR="003B10BB" w:rsidRPr="003C63AC" w:rsidRDefault="003B10BB" w:rsidP="008154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10BB" w:rsidRPr="003C63AC">
        <w:trPr>
          <w:trHeight w:val="485"/>
        </w:trPr>
        <w:tc>
          <w:tcPr>
            <w:tcW w:w="1836" w:type="dxa"/>
            <w:vAlign w:val="center"/>
          </w:tcPr>
          <w:p w:rsidR="003B10BB" w:rsidRPr="003C63AC" w:rsidRDefault="001B43AB" w:rsidP="00F0792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7378" w:type="dxa"/>
            <w:vAlign w:val="center"/>
          </w:tcPr>
          <w:p w:rsidR="003B10BB" w:rsidRPr="003C63AC" w:rsidRDefault="003B10BB" w:rsidP="001B43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B10BB" w:rsidRPr="003C63AC">
        <w:trPr>
          <w:trHeight w:val="468"/>
        </w:trPr>
        <w:tc>
          <w:tcPr>
            <w:tcW w:w="1836" w:type="dxa"/>
            <w:vAlign w:val="center"/>
          </w:tcPr>
          <w:p w:rsidR="003B10BB" w:rsidRPr="003C63AC" w:rsidRDefault="001B43AB" w:rsidP="00F0792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委託料</w:t>
            </w:r>
          </w:p>
        </w:tc>
        <w:tc>
          <w:tcPr>
            <w:tcW w:w="7378" w:type="dxa"/>
            <w:vAlign w:val="center"/>
          </w:tcPr>
          <w:p w:rsidR="003B10BB" w:rsidRPr="003C63AC" w:rsidRDefault="003B10BB" w:rsidP="009D7101">
            <w:pPr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</w:p>
        </w:tc>
      </w:tr>
    </w:tbl>
    <w:p w:rsidR="008B3289" w:rsidRDefault="008B3289" w:rsidP="003C63AC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3C63AC" w:rsidRPr="003C63AC" w:rsidRDefault="003C63AC">
      <w:pPr>
        <w:rPr>
          <w:rFonts w:asciiTheme="minorEastAsia" w:eastAsiaTheme="minorEastAsia" w:hAnsiTheme="minorEastAsia"/>
          <w:sz w:val="21"/>
          <w:szCs w:val="21"/>
        </w:rPr>
      </w:pPr>
    </w:p>
    <w:p w:rsidR="003B10BB" w:rsidRPr="003C63AC" w:rsidRDefault="003B10BB">
      <w:pPr>
        <w:rPr>
          <w:rFonts w:asciiTheme="minorEastAsia" w:eastAsiaTheme="minorEastAsia" w:hAnsiTheme="minorEastAsia"/>
          <w:sz w:val="21"/>
          <w:szCs w:val="21"/>
        </w:rPr>
      </w:pPr>
      <w:r w:rsidRPr="003C63AC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8B3289" w:rsidRPr="003C63AC">
        <w:rPr>
          <w:rFonts w:asciiTheme="minorEastAsia" w:eastAsiaTheme="minorEastAsia" w:hAnsiTheme="minorEastAsia" w:hint="eastAsia"/>
          <w:sz w:val="21"/>
          <w:szCs w:val="21"/>
        </w:rPr>
        <w:t>再委託</w:t>
      </w:r>
      <w:r w:rsidR="001B43AB" w:rsidRPr="003C63AC">
        <w:rPr>
          <w:rFonts w:asciiTheme="minorEastAsia" w:eastAsiaTheme="minorEastAsia" w:hAnsiTheme="minorEastAsia" w:hint="eastAsia"/>
          <w:sz w:val="21"/>
          <w:szCs w:val="21"/>
        </w:rPr>
        <w:t>の内容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56"/>
        <w:gridCol w:w="1701"/>
        <w:gridCol w:w="1275"/>
        <w:gridCol w:w="1276"/>
        <w:gridCol w:w="1276"/>
        <w:gridCol w:w="1417"/>
      </w:tblGrid>
      <w:tr w:rsidR="009C6909" w:rsidRPr="003C63AC" w:rsidTr="009C6909">
        <w:trPr>
          <w:trHeight w:val="54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 w:rsidP="00F0792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通番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 w:rsidP="00256E1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456" w:type="dxa"/>
            <w:tcBorders>
              <w:left w:val="single" w:sz="4" w:space="0" w:color="000000"/>
            </w:tcBorders>
            <w:vAlign w:val="center"/>
          </w:tcPr>
          <w:p w:rsidR="009C6909" w:rsidRPr="003C63AC" w:rsidRDefault="009C6909" w:rsidP="00256E1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1701" w:type="dxa"/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　　所</w:t>
            </w:r>
          </w:p>
        </w:tc>
        <w:tc>
          <w:tcPr>
            <w:tcW w:w="1275" w:type="dxa"/>
            <w:vAlign w:val="center"/>
          </w:tcPr>
          <w:p w:rsidR="009C6909" w:rsidRPr="003C63AC" w:rsidRDefault="009C6909" w:rsidP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再委託</w:t>
            </w:r>
          </w:p>
          <w:p w:rsidR="009C6909" w:rsidRPr="003C63AC" w:rsidRDefault="009C6909" w:rsidP="009C6909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276" w:type="dxa"/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再委託する</w:t>
            </w:r>
          </w:p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業務の内容</w:t>
            </w:r>
          </w:p>
        </w:tc>
        <w:tc>
          <w:tcPr>
            <w:tcW w:w="1276" w:type="dxa"/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委託期間</w:t>
            </w:r>
          </w:p>
        </w:tc>
        <w:tc>
          <w:tcPr>
            <w:tcW w:w="1417" w:type="dxa"/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当該業務の</w:t>
            </w:r>
          </w:p>
          <w:p w:rsidR="009C6909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63A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担当責任者</w:t>
            </w:r>
          </w:p>
          <w:p w:rsidR="00214796" w:rsidRPr="003C63AC" w:rsidRDefault="002147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(又は代表者)</w:t>
            </w:r>
          </w:p>
        </w:tc>
      </w:tr>
      <w:tr w:rsidR="009C6909" w:rsidRPr="003C63AC" w:rsidTr="009C6909">
        <w:trPr>
          <w:trHeight w:val="2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6909" w:rsidRPr="00214796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3C63AC">
        <w:trPr>
          <w:trHeight w:val="2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3C63AC">
        <w:trPr>
          <w:trHeight w:val="11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21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5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9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5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21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6909" w:rsidRPr="003C63AC" w:rsidRDefault="009C6909" w:rsidP="002C2E2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3C63AC" w:rsidTr="009C6909">
        <w:trPr>
          <w:trHeight w:val="1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3C63AC" w:rsidRDefault="009C6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3C63AC" w:rsidRDefault="009C69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6909" w:rsidRPr="003C63AC" w:rsidRDefault="009C6909" w:rsidP="009116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AC5573" w:rsidRDefault="009C69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909" w:rsidRPr="00AC5573" w:rsidRDefault="009C69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vAlign w:val="center"/>
          </w:tcPr>
          <w:p w:rsidR="009C6909" w:rsidRPr="00AC5573" w:rsidRDefault="009C69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C6909" w:rsidRPr="00AC5573" w:rsidRDefault="009C6909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C6909" w:rsidRPr="00AC5573" w:rsidRDefault="009C6909" w:rsidP="009116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AC5573" w:rsidRDefault="009C6909" w:rsidP="009116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6909" w:rsidRPr="00AC5573" w:rsidRDefault="009C6909" w:rsidP="009116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C6909" w:rsidRPr="00AC5573" w:rsidRDefault="009C6909" w:rsidP="009116F7">
            <w:pPr>
              <w:jc w:val="center"/>
              <w:rPr>
                <w:sz w:val="21"/>
                <w:szCs w:val="21"/>
              </w:rPr>
            </w:pPr>
          </w:p>
        </w:tc>
      </w:tr>
    </w:tbl>
    <w:p w:rsidR="009116F7" w:rsidRPr="00AC5573" w:rsidRDefault="009116F7" w:rsidP="009116F7">
      <w:pPr>
        <w:pStyle w:val="a5"/>
        <w:jc w:val="center"/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lastRenderedPageBreak/>
        <w:t>（記載例）</w:t>
      </w:r>
    </w:p>
    <w:p w:rsidR="009116F7" w:rsidRPr="00AC5573" w:rsidRDefault="009116F7" w:rsidP="009116F7">
      <w:pPr>
        <w:pStyle w:val="a5"/>
        <w:jc w:val="center"/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>設計業務等再委託</w:t>
      </w:r>
      <w:r w:rsidR="00256E1A" w:rsidRPr="00AC5573">
        <w:rPr>
          <w:rFonts w:hint="eastAsia"/>
          <w:color w:val="3366FF"/>
          <w:sz w:val="21"/>
          <w:szCs w:val="21"/>
        </w:rPr>
        <w:t>変更</w:t>
      </w:r>
      <w:r w:rsidRPr="00AC5573">
        <w:rPr>
          <w:rFonts w:hint="eastAsia"/>
          <w:color w:val="3366FF"/>
          <w:sz w:val="21"/>
          <w:szCs w:val="21"/>
        </w:rPr>
        <w:t>報告書</w:t>
      </w:r>
    </w:p>
    <w:p w:rsidR="009116F7" w:rsidRPr="00AC5573" w:rsidRDefault="009116F7" w:rsidP="009116F7">
      <w:pPr>
        <w:rPr>
          <w:color w:val="3366FF"/>
          <w:sz w:val="21"/>
          <w:szCs w:val="21"/>
        </w:rPr>
      </w:pPr>
    </w:p>
    <w:p w:rsidR="009116F7" w:rsidRPr="00AC5573" w:rsidRDefault="009116F7" w:rsidP="009116F7">
      <w:pPr>
        <w:pStyle w:val="a5"/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 xml:space="preserve">　</w:t>
      </w:r>
      <w:r w:rsidR="00522977" w:rsidRPr="00AC5573">
        <w:rPr>
          <w:rFonts w:hint="eastAsia"/>
          <w:color w:val="3366FF"/>
          <w:sz w:val="21"/>
          <w:szCs w:val="21"/>
        </w:rPr>
        <w:t xml:space="preserve">　</w:t>
      </w:r>
      <w:r w:rsidRPr="00AC5573">
        <w:rPr>
          <w:rFonts w:hint="eastAsia"/>
          <w:color w:val="3366FF"/>
          <w:sz w:val="21"/>
          <w:szCs w:val="21"/>
        </w:rPr>
        <w:t>年</w:t>
      </w:r>
      <w:r w:rsidR="00522977" w:rsidRPr="00AC5573">
        <w:rPr>
          <w:rFonts w:hint="eastAsia"/>
          <w:color w:val="3366FF"/>
          <w:sz w:val="21"/>
          <w:szCs w:val="21"/>
        </w:rPr>
        <w:t xml:space="preserve">　　</w:t>
      </w:r>
      <w:r w:rsidRPr="00AC5573">
        <w:rPr>
          <w:rFonts w:hint="eastAsia"/>
          <w:color w:val="3366FF"/>
          <w:sz w:val="21"/>
          <w:szCs w:val="21"/>
        </w:rPr>
        <w:t>月</w:t>
      </w:r>
      <w:r w:rsidR="00522977" w:rsidRPr="00AC5573">
        <w:rPr>
          <w:rFonts w:hint="eastAsia"/>
          <w:color w:val="3366FF"/>
          <w:sz w:val="21"/>
          <w:szCs w:val="21"/>
        </w:rPr>
        <w:t xml:space="preserve">　　</w:t>
      </w:r>
      <w:r w:rsidRPr="00AC5573">
        <w:rPr>
          <w:rFonts w:hint="eastAsia"/>
          <w:color w:val="3366FF"/>
          <w:sz w:val="21"/>
          <w:szCs w:val="21"/>
        </w:rPr>
        <w:t>日</w:t>
      </w:r>
    </w:p>
    <w:p w:rsidR="009116F7" w:rsidRPr="00AC5573" w:rsidRDefault="009116F7" w:rsidP="009116F7">
      <w:pPr>
        <w:rPr>
          <w:color w:val="3366FF"/>
          <w:sz w:val="21"/>
          <w:szCs w:val="21"/>
        </w:rPr>
      </w:pPr>
    </w:p>
    <w:p w:rsidR="00D4240A" w:rsidRPr="0045003A" w:rsidRDefault="00D4240A" w:rsidP="00D4240A">
      <w:pPr>
        <w:ind w:firstLineChars="100" w:firstLine="203"/>
        <w:rPr>
          <w:color w:val="3366FF"/>
          <w:sz w:val="21"/>
          <w:szCs w:val="21"/>
        </w:rPr>
      </w:pPr>
      <w:r w:rsidRPr="0045003A">
        <w:rPr>
          <w:rFonts w:hint="eastAsia"/>
          <w:color w:val="3366FF"/>
          <w:sz w:val="21"/>
          <w:szCs w:val="21"/>
        </w:rPr>
        <w:t>契約担当者</w:t>
      </w:r>
    </w:p>
    <w:p w:rsidR="00D4240A" w:rsidRPr="0045003A" w:rsidRDefault="00D4240A" w:rsidP="00D4240A">
      <w:pPr>
        <w:ind w:firstLineChars="100" w:firstLine="203"/>
        <w:rPr>
          <w:color w:val="3366FF"/>
          <w:sz w:val="21"/>
          <w:szCs w:val="21"/>
        </w:rPr>
      </w:pPr>
      <w:r w:rsidRPr="0045003A">
        <w:rPr>
          <w:rFonts w:hint="eastAsia"/>
          <w:color w:val="3366FF"/>
          <w:sz w:val="21"/>
          <w:szCs w:val="21"/>
        </w:rPr>
        <w:t xml:space="preserve">　　香川県広域水道企業団企業長（○○センター所長）　殿</w:t>
      </w:r>
    </w:p>
    <w:p w:rsidR="009116F7" w:rsidRPr="00D4240A" w:rsidRDefault="009116F7" w:rsidP="009116F7">
      <w:pPr>
        <w:rPr>
          <w:color w:val="3366FF"/>
          <w:sz w:val="21"/>
          <w:szCs w:val="21"/>
        </w:rPr>
      </w:pPr>
    </w:p>
    <w:p w:rsidR="009116F7" w:rsidRPr="00AC5573" w:rsidRDefault="009116F7" w:rsidP="009116F7">
      <w:pPr>
        <w:rPr>
          <w:color w:val="3366FF"/>
          <w:sz w:val="21"/>
          <w:szCs w:val="21"/>
        </w:rPr>
      </w:pPr>
    </w:p>
    <w:p w:rsidR="00522977" w:rsidRPr="00AC5573" w:rsidRDefault="00522977" w:rsidP="009116F7">
      <w:pPr>
        <w:rPr>
          <w:color w:val="3366FF"/>
          <w:sz w:val="21"/>
          <w:szCs w:val="21"/>
        </w:rPr>
      </w:pPr>
      <w:r w:rsidRPr="00AC5573">
        <w:rPr>
          <w:color w:val="3366FF"/>
          <w:sz w:val="21"/>
          <w:szCs w:val="21"/>
        </w:rPr>
        <w:t xml:space="preserve">　　　　　　　　　　　　　　　　受　注　者</w:t>
      </w:r>
    </w:p>
    <w:p w:rsidR="009116F7" w:rsidRPr="00AC5573" w:rsidRDefault="009116F7" w:rsidP="00522977">
      <w:pPr>
        <w:ind w:leftChars="1656" w:left="3521" w:firstLineChars="100" w:firstLine="203"/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 xml:space="preserve">住　　　　所　</w:t>
      </w:r>
    </w:p>
    <w:p w:rsidR="009116F7" w:rsidRPr="00AC5573" w:rsidRDefault="009116F7" w:rsidP="00522977">
      <w:pPr>
        <w:ind w:leftChars="1656" w:left="3521" w:firstLineChars="100" w:firstLine="203"/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 xml:space="preserve">商号又は名称　</w:t>
      </w:r>
    </w:p>
    <w:p w:rsidR="009116F7" w:rsidRPr="00AC5573" w:rsidRDefault="009116F7" w:rsidP="008A18BB">
      <w:pPr>
        <w:ind w:leftChars="1636" w:left="3478" w:firstLineChars="100" w:firstLine="245"/>
        <w:rPr>
          <w:color w:val="3366FF"/>
          <w:sz w:val="21"/>
          <w:szCs w:val="21"/>
        </w:rPr>
      </w:pPr>
      <w:r w:rsidRPr="008A18BB">
        <w:rPr>
          <w:rFonts w:hint="eastAsia"/>
          <w:color w:val="3366FF"/>
          <w:spacing w:val="21"/>
          <w:kern w:val="0"/>
          <w:sz w:val="21"/>
          <w:szCs w:val="21"/>
          <w:fitText w:val="1218" w:id="-1681696256"/>
        </w:rPr>
        <w:t>代表者氏</w:t>
      </w:r>
      <w:r w:rsidRPr="008A18BB">
        <w:rPr>
          <w:rFonts w:hint="eastAsia"/>
          <w:color w:val="3366FF"/>
          <w:kern w:val="0"/>
          <w:sz w:val="21"/>
          <w:szCs w:val="21"/>
          <w:fitText w:val="1218" w:id="-1681696256"/>
        </w:rPr>
        <w:t>名</w:t>
      </w:r>
      <w:r w:rsidRPr="00AC5573">
        <w:rPr>
          <w:rFonts w:hint="eastAsia"/>
          <w:color w:val="3366FF"/>
          <w:sz w:val="21"/>
          <w:szCs w:val="21"/>
        </w:rPr>
        <w:t xml:space="preserve">　</w:t>
      </w:r>
    </w:p>
    <w:p w:rsidR="009116F7" w:rsidRPr="00AC5573" w:rsidRDefault="009116F7" w:rsidP="009116F7">
      <w:pPr>
        <w:rPr>
          <w:color w:val="3366FF"/>
          <w:sz w:val="21"/>
          <w:szCs w:val="21"/>
        </w:rPr>
      </w:pPr>
    </w:p>
    <w:p w:rsidR="009116F7" w:rsidRDefault="002F4066" w:rsidP="002F4066">
      <w:pPr>
        <w:ind w:firstLineChars="200" w:firstLine="405"/>
        <w:rPr>
          <w:color w:val="3366FF"/>
          <w:sz w:val="21"/>
          <w:szCs w:val="21"/>
        </w:rPr>
      </w:pPr>
      <w:r>
        <w:rPr>
          <w:rFonts w:hint="eastAsia"/>
          <w:color w:val="3366FF"/>
          <w:sz w:val="21"/>
          <w:szCs w:val="21"/>
        </w:rPr>
        <w:t xml:space="preserve">　</w:t>
      </w:r>
      <w:r w:rsidR="00256E1A" w:rsidRPr="00AC5573">
        <w:rPr>
          <w:rFonts w:hint="eastAsia"/>
          <w:color w:val="3366FF"/>
          <w:sz w:val="21"/>
          <w:szCs w:val="21"/>
        </w:rPr>
        <w:t>年　　月　　日付けで報告した再委託の内容について、</w:t>
      </w:r>
      <w:r>
        <w:rPr>
          <w:rFonts w:hint="eastAsia"/>
          <w:color w:val="3366FF"/>
          <w:sz w:val="21"/>
          <w:szCs w:val="21"/>
        </w:rPr>
        <w:t>下記の</w:t>
      </w:r>
      <w:r w:rsidR="00256E1A" w:rsidRPr="00AC5573">
        <w:rPr>
          <w:rFonts w:hint="eastAsia"/>
          <w:color w:val="3366FF"/>
          <w:sz w:val="21"/>
          <w:szCs w:val="21"/>
        </w:rPr>
        <w:t>とおり変更したので、報告します。</w:t>
      </w:r>
    </w:p>
    <w:p w:rsidR="00877E77" w:rsidRDefault="00877E77" w:rsidP="002F4066">
      <w:pPr>
        <w:ind w:firstLineChars="200" w:firstLine="405"/>
        <w:rPr>
          <w:color w:val="3366FF"/>
          <w:sz w:val="21"/>
          <w:szCs w:val="21"/>
        </w:rPr>
      </w:pPr>
    </w:p>
    <w:p w:rsidR="00877E77" w:rsidRPr="00877E77" w:rsidRDefault="00877E77" w:rsidP="00877E77">
      <w:pPr>
        <w:ind w:firstLineChars="200" w:firstLine="405"/>
        <w:jc w:val="center"/>
        <w:rPr>
          <w:color w:val="3366FF"/>
          <w:sz w:val="21"/>
          <w:szCs w:val="21"/>
        </w:rPr>
      </w:pPr>
      <w:r>
        <w:rPr>
          <w:rFonts w:hint="eastAsia"/>
          <w:color w:val="3366FF"/>
          <w:sz w:val="21"/>
          <w:szCs w:val="21"/>
        </w:rPr>
        <w:t>記</w:t>
      </w:r>
    </w:p>
    <w:p w:rsidR="009116F7" w:rsidRPr="00214796" w:rsidRDefault="009116F7" w:rsidP="00214796">
      <w:pPr>
        <w:snapToGrid w:val="0"/>
        <w:rPr>
          <w:color w:val="3366FF"/>
          <w:sz w:val="20"/>
          <w:szCs w:val="21"/>
        </w:rPr>
      </w:pPr>
    </w:p>
    <w:p w:rsidR="009116F7" w:rsidRPr="00AC5573" w:rsidRDefault="009116F7" w:rsidP="009116F7">
      <w:pPr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>１　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9116F7" w:rsidRPr="00AC5573">
        <w:trPr>
          <w:trHeight w:val="461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jc w:val="distribute"/>
              <w:rPr>
                <w:rFonts w:ascii="ＭＳ 明朝" w:hAnsi="ＭＳ 明朝"/>
                <w:color w:val="3366FF"/>
                <w:sz w:val="21"/>
                <w:szCs w:val="21"/>
              </w:rPr>
            </w:pPr>
            <w:r w:rsidRPr="00AC5573">
              <w:rPr>
                <w:rFonts w:ascii="ＭＳ 明朝" w:hAnsi="ＭＳ 明朝" w:hint="eastAsia"/>
                <w:color w:val="3366FF"/>
                <w:sz w:val="21"/>
                <w:szCs w:val="21"/>
              </w:rPr>
              <w:t>委託業務名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rPr>
                <w:rFonts w:hAnsi="ＭＳ 明朝"/>
                <w:color w:val="3366FF"/>
                <w:sz w:val="21"/>
                <w:szCs w:val="21"/>
              </w:rPr>
            </w:pPr>
            <w:r w:rsidRPr="00AC5573">
              <w:rPr>
                <w:rFonts w:hAnsi="ＭＳ 明朝" w:hint="eastAsia"/>
                <w:color w:val="3366FF"/>
                <w:sz w:val="21"/>
                <w:szCs w:val="21"/>
              </w:rPr>
              <w:t>○○業務</w:t>
            </w:r>
          </w:p>
        </w:tc>
      </w:tr>
      <w:tr w:rsidR="009116F7" w:rsidRPr="00AC5573">
        <w:trPr>
          <w:trHeight w:val="485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jc w:val="distribute"/>
              <w:rPr>
                <w:rFonts w:ascii="ＭＳ Ｐ明朝" w:hAnsi="ＭＳ Ｐ明朝"/>
                <w:color w:val="3366FF"/>
                <w:sz w:val="21"/>
                <w:szCs w:val="21"/>
              </w:rPr>
            </w:pP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>業務期間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jc w:val="center"/>
              <w:rPr>
                <w:rFonts w:ascii="ＭＳ Ｐ明朝" w:hAnsi="ＭＳ Ｐ明朝"/>
                <w:color w:val="3366FF"/>
                <w:sz w:val="21"/>
                <w:szCs w:val="21"/>
              </w:rPr>
            </w:pP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 xml:space="preserve">自　</w:t>
            </w:r>
            <w:r w:rsidR="00040FE1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 xml:space="preserve">　　</w:t>
            </w: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 xml:space="preserve">○○年○○月○○日　　至　</w:t>
            </w:r>
            <w:r w:rsidR="00040FE1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 xml:space="preserve">　　</w:t>
            </w: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>○○年○○月○○日</w:t>
            </w:r>
          </w:p>
        </w:tc>
      </w:tr>
      <w:tr w:rsidR="009116F7" w:rsidRPr="00AC5573">
        <w:trPr>
          <w:trHeight w:val="468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jc w:val="distribute"/>
              <w:rPr>
                <w:rFonts w:ascii="ＭＳ Ｐ明朝" w:hAnsi="ＭＳ Ｐ明朝"/>
                <w:color w:val="3366FF"/>
                <w:sz w:val="21"/>
                <w:szCs w:val="21"/>
              </w:rPr>
            </w:pP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>委託料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AC5573" w:rsidRDefault="009116F7" w:rsidP="00256E1A">
            <w:pPr>
              <w:rPr>
                <w:rFonts w:ascii="ＭＳ Ｐ明朝" w:hAnsi="ＭＳ Ｐ明朝"/>
                <w:color w:val="3366FF"/>
                <w:spacing w:val="-20"/>
                <w:sz w:val="21"/>
                <w:szCs w:val="21"/>
              </w:rPr>
            </w:pPr>
            <w:r w:rsidRPr="00AC5573">
              <w:rPr>
                <w:rFonts w:ascii="ＭＳ Ｐ明朝" w:hAnsi="ＭＳ Ｐ明朝" w:hint="eastAsia"/>
                <w:color w:val="3366FF"/>
                <w:sz w:val="21"/>
                <w:szCs w:val="21"/>
              </w:rPr>
              <w:t xml:space="preserve">　</w:t>
            </w:r>
            <w:r w:rsidRPr="00AC5573">
              <w:rPr>
                <w:rFonts w:ascii="ＭＳ Ｐ明朝" w:hAnsi="ＭＳ Ｐ明朝" w:hint="eastAsia"/>
                <w:color w:val="3366FF"/>
                <w:spacing w:val="-20"/>
                <w:sz w:val="21"/>
                <w:szCs w:val="21"/>
              </w:rPr>
              <w:t>￥</w:t>
            </w:r>
            <w:r w:rsidRPr="00AC5573">
              <w:rPr>
                <w:rFonts w:ascii="ＭＳ Ｐ明朝" w:hAnsi="ＭＳ Ｐ明朝" w:hint="eastAsia"/>
                <w:color w:val="3366FF"/>
                <w:spacing w:val="-20"/>
                <w:sz w:val="21"/>
                <w:szCs w:val="21"/>
              </w:rPr>
              <w:t xml:space="preserve"> </w:t>
            </w:r>
            <w:r w:rsidRPr="00AC5573">
              <w:rPr>
                <w:rFonts w:ascii="ＭＳ Ｐ明朝" w:hAnsi="ＭＳ Ｐ明朝" w:hint="eastAsia"/>
                <w:color w:val="3366FF"/>
                <w:spacing w:val="-20"/>
                <w:sz w:val="21"/>
                <w:szCs w:val="21"/>
              </w:rPr>
              <w:t>０，０００，０００－</w:t>
            </w:r>
          </w:p>
        </w:tc>
      </w:tr>
    </w:tbl>
    <w:p w:rsidR="009116F7" w:rsidRPr="00AC5573" w:rsidRDefault="009116F7" w:rsidP="009116F7">
      <w:pPr>
        <w:rPr>
          <w:color w:val="3366FF"/>
          <w:sz w:val="21"/>
          <w:szCs w:val="21"/>
        </w:rPr>
      </w:pPr>
    </w:p>
    <w:p w:rsidR="009116F7" w:rsidRPr="00AC5573" w:rsidRDefault="009116F7" w:rsidP="003C2110">
      <w:pPr>
        <w:rPr>
          <w:color w:val="3366FF"/>
          <w:sz w:val="21"/>
          <w:szCs w:val="21"/>
        </w:rPr>
      </w:pPr>
      <w:r w:rsidRPr="00AC5573">
        <w:rPr>
          <w:rFonts w:hint="eastAsia"/>
          <w:color w:val="3366FF"/>
          <w:sz w:val="21"/>
          <w:szCs w:val="21"/>
        </w:rPr>
        <w:t>２　再委託の内容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560"/>
        <w:gridCol w:w="1597"/>
        <w:gridCol w:w="1134"/>
        <w:gridCol w:w="1417"/>
        <w:gridCol w:w="1276"/>
        <w:gridCol w:w="1417"/>
      </w:tblGrid>
      <w:tr w:rsidR="009C6909" w:rsidRPr="00AC5573" w:rsidTr="009C6909">
        <w:trPr>
          <w:trHeight w:val="540"/>
        </w:trPr>
        <w:tc>
          <w:tcPr>
            <w:tcW w:w="4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distribute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通番</w:t>
            </w:r>
          </w:p>
        </w:tc>
        <w:tc>
          <w:tcPr>
            <w:tcW w:w="4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distribute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区分</w:t>
            </w:r>
          </w:p>
        </w:tc>
        <w:tc>
          <w:tcPr>
            <w:tcW w:w="15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distribute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商号又は名称</w:t>
            </w:r>
          </w:p>
        </w:tc>
        <w:tc>
          <w:tcPr>
            <w:tcW w:w="159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住　　　　所</w:t>
            </w:r>
          </w:p>
        </w:tc>
        <w:tc>
          <w:tcPr>
            <w:tcW w:w="113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9C6909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9C6909">
              <w:rPr>
                <w:rFonts w:hint="eastAsia"/>
                <w:color w:val="3366FF"/>
                <w:sz w:val="21"/>
                <w:szCs w:val="21"/>
              </w:rPr>
              <w:t>再委託</w:t>
            </w:r>
          </w:p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9C6909">
              <w:rPr>
                <w:rFonts w:hint="eastAsia"/>
                <w:color w:val="3366FF"/>
                <w:sz w:val="21"/>
                <w:szCs w:val="21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再委託する</w:t>
            </w:r>
          </w:p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業務の内容</w:t>
            </w:r>
          </w:p>
        </w:tc>
        <w:tc>
          <w:tcPr>
            <w:tcW w:w="127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委託期間</w:t>
            </w: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>
              <w:rPr>
                <w:rFonts w:hint="eastAsia"/>
                <w:color w:val="3366FF"/>
                <w:sz w:val="21"/>
                <w:szCs w:val="21"/>
              </w:rPr>
              <w:t>当該業務の</w:t>
            </w:r>
          </w:p>
          <w:p w:rsidR="009C6909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>
              <w:rPr>
                <w:rFonts w:hint="eastAsia"/>
                <w:color w:val="3366FF"/>
                <w:sz w:val="21"/>
                <w:szCs w:val="21"/>
              </w:rPr>
              <w:t>担当責任者</w:t>
            </w:r>
          </w:p>
          <w:p w:rsidR="00214796" w:rsidRPr="00AC5573" w:rsidRDefault="00214796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214796">
              <w:rPr>
                <w:rFonts w:hint="eastAsia"/>
                <w:color w:val="3366FF"/>
                <w:sz w:val="21"/>
                <w:szCs w:val="21"/>
              </w:rPr>
              <w:t>(</w:t>
            </w:r>
            <w:r w:rsidRPr="00214796">
              <w:rPr>
                <w:rFonts w:hint="eastAsia"/>
                <w:color w:val="3366FF"/>
                <w:sz w:val="21"/>
                <w:szCs w:val="21"/>
              </w:rPr>
              <w:t>又は代表者</w:t>
            </w:r>
            <w:r w:rsidRPr="00214796">
              <w:rPr>
                <w:rFonts w:hint="eastAsia"/>
                <w:color w:val="3366FF"/>
                <w:sz w:val="21"/>
                <w:szCs w:val="21"/>
              </w:rPr>
              <w:t>)</w:t>
            </w:r>
          </w:p>
        </w:tc>
      </w:tr>
      <w:tr w:rsidR="00040FE1" w:rsidRPr="00AC5573" w:rsidTr="009C6909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変更無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Ａ</w:t>
            </w:r>
            <w:r>
              <w:rPr>
                <w:rFonts w:hint="eastAsia"/>
                <w:color w:val="3366FF"/>
                <w:sz w:val="21"/>
                <w:szCs w:val="21"/>
              </w:rPr>
              <w:t>測量</w:t>
            </w:r>
          </w:p>
        </w:tc>
        <w:tc>
          <w:tcPr>
            <w:tcW w:w="159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・・・市・・・番地</w:t>
            </w:r>
          </w:p>
        </w:tc>
        <w:tc>
          <w:tcPr>
            <w:tcW w:w="1134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2C2E25">
            <w:pPr>
              <w:jc w:val="right"/>
              <w:rPr>
                <w:color w:val="0070C0"/>
                <w:sz w:val="21"/>
                <w:szCs w:val="21"/>
              </w:rPr>
            </w:pPr>
            <w:r w:rsidRPr="00877E77">
              <w:rPr>
                <w:rFonts w:hint="eastAsia"/>
                <w:color w:val="0070C0"/>
                <w:sz w:val="21"/>
                <w:szCs w:val="21"/>
              </w:rPr>
              <w:t>¥000,000</w:t>
            </w:r>
          </w:p>
        </w:tc>
        <w:tc>
          <w:tcPr>
            <w:tcW w:w="141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040FE1">
            <w:pPr>
              <w:jc w:val="center"/>
              <w:rPr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70C0"/>
                <w:sz w:val="21"/>
                <w:szCs w:val="21"/>
              </w:rPr>
              <w:t>測量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>
              <w:rPr>
                <w:rFonts w:hint="eastAsia"/>
                <w:color w:val="3366FF"/>
                <w:sz w:val="21"/>
                <w:szCs w:val="21"/>
              </w:rPr>
              <w:t>〇</w:t>
            </w:r>
            <w:r>
              <w:rPr>
                <w:rFonts w:hint="eastAsia"/>
                <w:color w:val="3366FF"/>
                <w:sz w:val="21"/>
                <w:szCs w:val="21"/>
              </w:rPr>
              <w:t>4.1.31</w:t>
            </w:r>
          </w:p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～</w:t>
            </w:r>
            <w:r>
              <w:rPr>
                <w:rFonts w:hint="eastAsia"/>
                <w:color w:val="3366FF"/>
                <w:sz w:val="21"/>
                <w:szCs w:val="21"/>
              </w:rPr>
              <w:t>〇</w:t>
            </w:r>
            <w:r>
              <w:rPr>
                <w:rFonts w:hint="eastAsia"/>
                <w:color w:val="3366FF"/>
                <w:sz w:val="21"/>
                <w:szCs w:val="21"/>
              </w:rPr>
              <w:t>4.3.31</w:t>
            </w: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040FE1" w:rsidRPr="00AC5573" w:rsidTr="009C6909">
        <w:trPr>
          <w:trHeight w:val="12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2C2E25">
            <w:pPr>
              <w:jc w:val="right"/>
              <w:rPr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9C6909">
            <w:pPr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040FE1" w:rsidRPr="00EF7FB7" w:rsidRDefault="00040FE1" w:rsidP="00A807E6">
            <w:pPr>
              <w:jc w:val="center"/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</w:pPr>
            <w:r w:rsidRPr="00EF7FB7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</w:rPr>
              <w:t>・・　・・</w:t>
            </w:r>
          </w:p>
        </w:tc>
      </w:tr>
      <w:tr w:rsidR="009C6909" w:rsidRPr="00AC5573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9C6909" w:rsidP="002C2E25">
            <w:pPr>
              <w:jc w:val="right"/>
              <w:rPr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9C6909" w:rsidP="009C6909">
            <w:pPr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変更前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Ｂ</w:t>
            </w:r>
            <w:r w:rsidR="00040FE1">
              <w:rPr>
                <w:rFonts w:hint="eastAsia"/>
                <w:color w:val="3366FF"/>
                <w:sz w:val="21"/>
                <w:szCs w:val="21"/>
              </w:rPr>
              <w:t>地質</w:t>
            </w:r>
          </w:p>
        </w:tc>
        <w:tc>
          <w:tcPr>
            <w:tcW w:w="159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・・・市・・・番地</w:t>
            </w:r>
          </w:p>
        </w:tc>
        <w:tc>
          <w:tcPr>
            <w:tcW w:w="1134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877E77" w:rsidP="002C2E25">
            <w:pPr>
              <w:jc w:val="right"/>
              <w:rPr>
                <w:color w:val="0070C0"/>
                <w:sz w:val="21"/>
                <w:szCs w:val="21"/>
              </w:rPr>
            </w:pPr>
            <w:r w:rsidRPr="00877E77">
              <w:rPr>
                <w:rFonts w:hint="eastAsia"/>
                <w:color w:val="0070C0"/>
                <w:sz w:val="21"/>
                <w:szCs w:val="21"/>
              </w:rPr>
              <w:t>¥000,000</w:t>
            </w:r>
          </w:p>
        </w:tc>
        <w:tc>
          <w:tcPr>
            <w:tcW w:w="141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040FE1" w:rsidP="009C6909">
            <w:pPr>
              <w:jc w:val="center"/>
              <w:rPr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70C0"/>
                <w:sz w:val="21"/>
                <w:szCs w:val="21"/>
              </w:rPr>
              <w:t>地質調査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040FE1" w:rsidP="009C6909">
            <w:pPr>
              <w:rPr>
                <w:color w:val="3366FF"/>
                <w:sz w:val="21"/>
                <w:szCs w:val="21"/>
              </w:rPr>
            </w:pPr>
            <w:r>
              <w:rPr>
                <w:rFonts w:hint="eastAsia"/>
                <w:color w:val="3366FF"/>
                <w:sz w:val="21"/>
                <w:szCs w:val="21"/>
              </w:rPr>
              <w:t>〇</w:t>
            </w:r>
            <w:r>
              <w:rPr>
                <w:rFonts w:hint="eastAsia"/>
                <w:color w:val="3366FF"/>
                <w:sz w:val="21"/>
                <w:szCs w:val="21"/>
              </w:rPr>
              <w:t>4</w:t>
            </w:r>
            <w:r w:rsidR="009C6909">
              <w:rPr>
                <w:rFonts w:hint="eastAsia"/>
                <w:color w:val="3366FF"/>
                <w:sz w:val="21"/>
                <w:szCs w:val="21"/>
              </w:rPr>
              <w:t>.</w:t>
            </w:r>
            <w:r>
              <w:rPr>
                <w:rFonts w:hint="eastAsia"/>
                <w:color w:val="3366FF"/>
                <w:sz w:val="21"/>
                <w:szCs w:val="21"/>
              </w:rPr>
              <w:t>1</w:t>
            </w:r>
            <w:r w:rsidR="009C6909">
              <w:rPr>
                <w:rFonts w:hint="eastAsia"/>
                <w:color w:val="3366FF"/>
                <w:sz w:val="21"/>
                <w:szCs w:val="21"/>
              </w:rPr>
              <w:t>.</w:t>
            </w:r>
            <w:r>
              <w:rPr>
                <w:rFonts w:hint="eastAsia"/>
                <w:color w:val="3366FF"/>
                <w:sz w:val="21"/>
                <w:szCs w:val="21"/>
              </w:rPr>
              <w:t>31</w:t>
            </w:r>
          </w:p>
          <w:p w:rsidR="009C6909" w:rsidRPr="00AC5573" w:rsidRDefault="009C6909" w:rsidP="009C6909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～</w:t>
            </w:r>
            <w:r w:rsidR="00040FE1">
              <w:rPr>
                <w:rFonts w:hint="eastAsia"/>
                <w:color w:val="3366FF"/>
                <w:sz w:val="21"/>
                <w:szCs w:val="21"/>
              </w:rPr>
              <w:t>〇</w:t>
            </w:r>
            <w:r w:rsidR="00040FE1">
              <w:rPr>
                <w:rFonts w:hint="eastAsia"/>
                <w:color w:val="3366FF"/>
                <w:sz w:val="21"/>
                <w:szCs w:val="21"/>
              </w:rPr>
              <w:t>4</w:t>
            </w:r>
            <w:r>
              <w:rPr>
                <w:rFonts w:hint="eastAsia"/>
                <w:color w:val="3366FF"/>
                <w:sz w:val="21"/>
                <w:szCs w:val="21"/>
              </w:rPr>
              <w:t>.</w:t>
            </w:r>
            <w:r w:rsidR="00040FE1">
              <w:rPr>
                <w:rFonts w:hint="eastAsia"/>
                <w:color w:val="3366FF"/>
                <w:sz w:val="21"/>
                <w:szCs w:val="21"/>
              </w:rPr>
              <w:t>3</w:t>
            </w:r>
            <w:r>
              <w:rPr>
                <w:rFonts w:hint="eastAsia"/>
                <w:color w:val="3366FF"/>
                <w:sz w:val="21"/>
                <w:szCs w:val="21"/>
              </w:rPr>
              <w:t>.</w:t>
            </w:r>
            <w:r w:rsidR="00040FE1">
              <w:rPr>
                <w:rFonts w:hint="eastAsia"/>
                <w:color w:val="3366FF"/>
                <w:sz w:val="21"/>
                <w:szCs w:val="21"/>
              </w:rPr>
              <w:t>31</w:t>
            </w: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040FE1" w:rsidRPr="00AC5573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2C2E25">
            <w:pPr>
              <w:jc w:val="right"/>
              <w:rPr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9C6909">
            <w:pPr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040FE1" w:rsidRPr="00EF7FB7" w:rsidRDefault="00040FE1" w:rsidP="00A807E6">
            <w:pPr>
              <w:jc w:val="center"/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</w:pPr>
            <w:r w:rsidRPr="00EF7FB7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</w:rPr>
              <w:t>・・　・・</w:t>
            </w:r>
          </w:p>
        </w:tc>
      </w:tr>
      <w:tr w:rsidR="009C6909" w:rsidRPr="00AC5573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9C6909" w:rsidP="002C2E25">
            <w:pPr>
              <w:jc w:val="right"/>
              <w:rPr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877E77" w:rsidRDefault="009C6909" w:rsidP="009C6909">
            <w:pPr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9C6909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040FE1" w:rsidRPr="00AC5573" w:rsidTr="009C6909">
        <w:trPr>
          <w:trHeight w:val="21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変更後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Ｂ</w:t>
            </w:r>
            <w:r>
              <w:rPr>
                <w:rFonts w:hint="eastAsia"/>
                <w:color w:val="3366FF"/>
                <w:sz w:val="21"/>
                <w:szCs w:val="21"/>
              </w:rPr>
              <w:t>地質</w:t>
            </w:r>
          </w:p>
        </w:tc>
        <w:tc>
          <w:tcPr>
            <w:tcW w:w="159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・・・市・・・番地</w:t>
            </w:r>
          </w:p>
        </w:tc>
        <w:tc>
          <w:tcPr>
            <w:tcW w:w="1134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2C2E25">
            <w:pPr>
              <w:jc w:val="right"/>
              <w:rPr>
                <w:color w:val="0070C0"/>
                <w:sz w:val="21"/>
                <w:szCs w:val="21"/>
              </w:rPr>
            </w:pPr>
            <w:r w:rsidRPr="00877E77">
              <w:rPr>
                <w:rFonts w:hint="eastAsia"/>
                <w:color w:val="0070C0"/>
                <w:sz w:val="21"/>
                <w:szCs w:val="21"/>
              </w:rPr>
              <w:t>¥000,000</w:t>
            </w:r>
          </w:p>
        </w:tc>
        <w:tc>
          <w:tcPr>
            <w:tcW w:w="141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877E77" w:rsidRDefault="00040FE1" w:rsidP="00040FE1">
            <w:pPr>
              <w:jc w:val="center"/>
              <w:rPr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70C0"/>
                <w:sz w:val="21"/>
                <w:szCs w:val="21"/>
              </w:rPr>
              <w:t>地質調査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>
              <w:rPr>
                <w:rFonts w:hint="eastAsia"/>
                <w:color w:val="3366FF"/>
                <w:sz w:val="21"/>
                <w:szCs w:val="21"/>
              </w:rPr>
              <w:t>〇</w:t>
            </w:r>
            <w:r>
              <w:rPr>
                <w:rFonts w:hint="eastAsia"/>
                <w:color w:val="3366FF"/>
                <w:sz w:val="21"/>
                <w:szCs w:val="21"/>
              </w:rPr>
              <w:t>4.1.31</w:t>
            </w:r>
          </w:p>
          <w:p w:rsidR="00040FE1" w:rsidRPr="00AC5573" w:rsidRDefault="00040FE1" w:rsidP="00040FE1">
            <w:pPr>
              <w:rPr>
                <w:color w:val="3366FF"/>
                <w:sz w:val="21"/>
                <w:szCs w:val="21"/>
              </w:rPr>
            </w:pPr>
            <w:r w:rsidRPr="00AC5573">
              <w:rPr>
                <w:rFonts w:hint="eastAsia"/>
                <w:color w:val="3366FF"/>
                <w:sz w:val="21"/>
                <w:szCs w:val="21"/>
              </w:rPr>
              <w:t>～</w:t>
            </w:r>
            <w:r>
              <w:rPr>
                <w:rFonts w:hint="eastAsia"/>
                <w:color w:val="3366FF"/>
                <w:sz w:val="21"/>
                <w:szCs w:val="21"/>
              </w:rPr>
              <w:t>〇</w:t>
            </w:r>
            <w:r>
              <w:rPr>
                <w:rFonts w:hint="eastAsia"/>
                <w:color w:val="3366FF"/>
                <w:sz w:val="21"/>
                <w:szCs w:val="21"/>
              </w:rPr>
              <w:t>4.5.1</w:t>
            </w: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040FE1" w:rsidRPr="00AC5573" w:rsidRDefault="00040FE1" w:rsidP="00040FE1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040FE1" w:rsidRPr="00AC5573" w:rsidTr="009C6909">
        <w:trPr>
          <w:trHeight w:val="15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040FE1" w:rsidRPr="00AC5573" w:rsidRDefault="00040FE1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040FE1" w:rsidRPr="00EF7FB7" w:rsidRDefault="00040FE1" w:rsidP="00A807E6">
            <w:pPr>
              <w:jc w:val="center"/>
              <w:rPr>
                <w:rFonts w:asciiTheme="minorEastAsia" w:eastAsiaTheme="minorEastAsia" w:hAnsiTheme="minorEastAsia"/>
                <w:color w:val="0070C0"/>
                <w:sz w:val="21"/>
                <w:szCs w:val="21"/>
              </w:rPr>
            </w:pPr>
            <w:r w:rsidRPr="00EF7FB7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</w:rPr>
              <w:t>・・　・・</w:t>
            </w:r>
          </w:p>
        </w:tc>
      </w:tr>
      <w:tr w:rsidR="009C6909" w:rsidRPr="00AC5573" w:rsidTr="009C6909">
        <w:trPr>
          <w:trHeight w:val="180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214796">
        <w:trPr>
          <w:trHeight w:val="137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C2E25">
            <w:pPr>
              <w:jc w:val="right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6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  <w:tr w:rsidR="009C6909" w:rsidRPr="00AC5573" w:rsidTr="009C6909">
        <w:trPr>
          <w:trHeight w:val="165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rPr>
                <w:color w:val="3366FF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C6909" w:rsidRPr="00AC5573" w:rsidRDefault="009C6909" w:rsidP="00256E1A">
            <w:pPr>
              <w:jc w:val="center"/>
              <w:rPr>
                <w:color w:val="3366FF"/>
                <w:sz w:val="21"/>
                <w:szCs w:val="21"/>
              </w:rPr>
            </w:pPr>
          </w:p>
        </w:tc>
      </w:tr>
    </w:tbl>
    <w:p w:rsidR="00256E1A" w:rsidRPr="00AC5573" w:rsidRDefault="00256E1A" w:rsidP="003C2110">
      <w:pPr>
        <w:rPr>
          <w:sz w:val="21"/>
          <w:szCs w:val="21"/>
        </w:rPr>
      </w:pPr>
      <w:bookmarkStart w:id="0" w:name="_GoBack"/>
      <w:bookmarkEnd w:id="0"/>
    </w:p>
    <w:sectPr w:rsidR="00256E1A" w:rsidRPr="00AC5573" w:rsidSect="00214796">
      <w:headerReference w:type="default" r:id="rId8"/>
      <w:footerReference w:type="default" r:id="rId9"/>
      <w:pgSz w:w="11906" w:h="16838" w:code="9"/>
      <w:pgMar w:top="709" w:right="1247" w:bottom="1418" w:left="1247" w:header="838" w:footer="992" w:gutter="0"/>
      <w:cols w:space="425"/>
      <w:docGrid w:type="linesAndChars" w:linePitch="32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6F" w:rsidRDefault="0072006F">
      <w:r>
        <w:separator/>
      </w:r>
    </w:p>
  </w:endnote>
  <w:endnote w:type="continuationSeparator" w:id="0">
    <w:p w:rsidR="0072006F" w:rsidRDefault="0072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1A" w:rsidRPr="00256E1A" w:rsidRDefault="00256E1A">
    <w:pPr>
      <w:pStyle w:val="a9"/>
      <w:rPr>
        <w:sz w:val="16"/>
        <w:szCs w:val="16"/>
      </w:rPr>
    </w:pPr>
    <w:r w:rsidRPr="00256E1A">
      <w:rPr>
        <w:rFonts w:hint="eastAsia"/>
        <w:sz w:val="16"/>
        <w:szCs w:val="16"/>
      </w:rPr>
      <w:t>区分欄には、次の該当するものを記入すること。</w:t>
    </w:r>
  </w:p>
  <w:p w:rsidR="00256E1A" w:rsidRPr="00256E1A" w:rsidRDefault="00256E1A" w:rsidP="00256E1A">
    <w:pPr>
      <w:pStyle w:val="a9"/>
      <w:rPr>
        <w:sz w:val="16"/>
        <w:szCs w:val="16"/>
      </w:rPr>
    </w:pPr>
    <w:r w:rsidRPr="00256E1A">
      <w:rPr>
        <w:rFonts w:hint="eastAsia"/>
        <w:sz w:val="16"/>
        <w:szCs w:val="16"/>
      </w:rPr>
      <w:t xml:space="preserve">　変更無・・・既に報告した再委託</w:t>
    </w:r>
    <w:r w:rsidR="00BF13D5">
      <w:rPr>
        <w:rFonts w:hint="eastAsia"/>
        <w:sz w:val="16"/>
        <w:szCs w:val="16"/>
      </w:rPr>
      <w:t>の</w:t>
    </w:r>
    <w:r w:rsidRPr="00256E1A">
      <w:rPr>
        <w:rFonts w:hint="eastAsia"/>
        <w:sz w:val="16"/>
        <w:szCs w:val="16"/>
      </w:rPr>
      <w:t>内容について、変更が無い場合。</w:t>
    </w:r>
  </w:p>
  <w:p w:rsidR="00256E1A" w:rsidRPr="00256E1A" w:rsidRDefault="00BF13D5" w:rsidP="00256E1A">
    <w:pPr>
      <w:pStyle w:val="a9"/>
      <w:rPr>
        <w:sz w:val="16"/>
        <w:szCs w:val="16"/>
      </w:rPr>
    </w:pPr>
    <w:r>
      <w:rPr>
        <w:rFonts w:hint="eastAsia"/>
        <w:sz w:val="16"/>
        <w:szCs w:val="16"/>
      </w:rPr>
      <w:t xml:space="preserve">　変更前、変更後・・・既に報告した</w:t>
    </w:r>
    <w:r w:rsidR="005B4142" w:rsidRPr="00256E1A">
      <w:rPr>
        <w:rFonts w:hint="eastAsia"/>
        <w:sz w:val="16"/>
        <w:szCs w:val="16"/>
      </w:rPr>
      <w:t>再委託</w:t>
    </w:r>
    <w:r w:rsidR="005B4142">
      <w:rPr>
        <w:rFonts w:hint="eastAsia"/>
        <w:sz w:val="16"/>
        <w:szCs w:val="16"/>
      </w:rPr>
      <w:t>の</w:t>
    </w:r>
    <w:r w:rsidR="005B4142" w:rsidRPr="00256E1A">
      <w:rPr>
        <w:rFonts w:hint="eastAsia"/>
        <w:sz w:val="16"/>
        <w:szCs w:val="16"/>
      </w:rPr>
      <w:t>内容</w:t>
    </w:r>
    <w:r w:rsidR="00256E1A" w:rsidRPr="00256E1A">
      <w:rPr>
        <w:rFonts w:hint="eastAsia"/>
        <w:sz w:val="16"/>
        <w:szCs w:val="16"/>
      </w:rPr>
      <w:t>を変更する場合。</w:t>
    </w:r>
  </w:p>
  <w:p w:rsidR="00256E1A" w:rsidRPr="00256E1A" w:rsidRDefault="00256E1A" w:rsidP="00256E1A">
    <w:pPr>
      <w:pStyle w:val="a9"/>
    </w:pPr>
    <w:r w:rsidRPr="00256E1A">
      <w:rPr>
        <w:rFonts w:hint="eastAsia"/>
        <w:sz w:val="16"/>
        <w:szCs w:val="16"/>
      </w:rPr>
      <w:t xml:space="preserve">　新規・・・新たに</w:t>
    </w:r>
    <w:r w:rsidR="005B4142" w:rsidRPr="00256E1A">
      <w:rPr>
        <w:rFonts w:hint="eastAsia"/>
        <w:sz w:val="16"/>
        <w:szCs w:val="16"/>
      </w:rPr>
      <w:t>再委託</w:t>
    </w:r>
    <w:r w:rsidR="005B4142">
      <w:rPr>
        <w:rFonts w:hint="eastAsia"/>
        <w:sz w:val="16"/>
        <w:szCs w:val="16"/>
      </w:rPr>
      <w:t>の</w:t>
    </w:r>
    <w:r w:rsidR="005B4142" w:rsidRPr="00256E1A">
      <w:rPr>
        <w:rFonts w:hint="eastAsia"/>
        <w:sz w:val="16"/>
        <w:szCs w:val="16"/>
      </w:rPr>
      <w:t>内容</w:t>
    </w:r>
    <w:r w:rsidRPr="00256E1A">
      <w:rPr>
        <w:rFonts w:hint="eastAsia"/>
        <w:sz w:val="16"/>
        <w:szCs w:val="16"/>
      </w:rPr>
      <w:t>を追加する場合。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6F" w:rsidRDefault="0072006F">
      <w:r>
        <w:separator/>
      </w:r>
    </w:p>
  </w:footnote>
  <w:footnote w:type="continuationSeparator" w:id="0">
    <w:p w:rsidR="0072006F" w:rsidRDefault="0072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73" w:rsidRPr="0045003A" w:rsidRDefault="00AC5573" w:rsidP="00AC5573">
    <w:pPr>
      <w:pStyle w:val="a7"/>
      <w:rPr>
        <w:sz w:val="21"/>
      </w:rPr>
    </w:pPr>
    <w:r w:rsidRPr="0045003A">
      <w:rPr>
        <w:rFonts w:hint="eastAsia"/>
        <w:sz w:val="21"/>
      </w:rPr>
      <w:t>様式</w:t>
    </w:r>
    <w:r>
      <w:rPr>
        <w:rFonts w:hint="eastAsia"/>
        <w:sz w:val="21"/>
      </w:rPr>
      <w:t>４</w:t>
    </w:r>
  </w:p>
  <w:p w:rsidR="00AC5573" w:rsidRDefault="00AC5573">
    <w:pPr>
      <w:pStyle w:val="a7"/>
    </w:pPr>
  </w:p>
  <w:p w:rsidR="00AC5573" w:rsidRDefault="00AC55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2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0005FF"/>
    <w:rsid w:val="000079E3"/>
    <w:rsid w:val="00040FE1"/>
    <w:rsid w:val="000677C4"/>
    <w:rsid w:val="000B2C28"/>
    <w:rsid w:val="000C01C1"/>
    <w:rsid w:val="000C35C3"/>
    <w:rsid w:val="000D0352"/>
    <w:rsid w:val="000E2DA3"/>
    <w:rsid w:val="000E4B7D"/>
    <w:rsid w:val="00116900"/>
    <w:rsid w:val="00124751"/>
    <w:rsid w:val="00152F39"/>
    <w:rsid w:val="001614CD"/>
    <w:rsid w:val="001B43AB"/>
    <w:rsid w:val="001C1237"/>
    <w:rsid w:val="001C6B98"/>
    <w:rsid w:val="001D348F"/>
    <w:rsid w:val="001D78BA"/>
    <w:rsid w:val="001E438A"/>
    <w:rsid w:val="00205837"/>
    <w:rsid w:val="00214796"/>
    <w:rsid w:val="00220D02"/>
    <w:rsid w:val="00256E1A"/>
    <w:rsid w:val="002C2E25"/>
    <w:rsid w:val="002D432E"/>
    <w:rsid w:val="002F4066"/>
    <w:rsid w:val="0033170E"/>
    <w:rsid w:val="0033241A"/>
    <w:rsid w:val="00355435"/>
    <w:rsid w:val="00374C55"/>
    <w:rsid w:val="00392DB1"/>
    <w:rsid w:val="0039719E"/>
    <w:rsid w:val="003A411F"/>
    <w:rsid w:val="003A47C5"/>
    <w:rsid w:val="003B10BB"/>
    <w:rsid w:val="003C2110"/>
    <w:rsid w:val="003C63AC"/>
    <w:rsid w:val="004033DC"/>
    <w:rsid w:val="00412370"/>
    <w:rsid w:val="00424CA6"/>
    <w:rsid w:val="00480928"/>
    <w:rsid w:val="00480B50"/>
    <w:rsid w:val="00495A00"/>
    <w:rsid w:val="004F1130"/>
    <w:rsid w:val="004F7638"/>
    <w:rsid w:val="00522977"/>
    <w:rsid w:val="005B4142"/>
    <w:rsid w:val="005B45FA"/>
    <w:rsid w:val="005D0E94"/>
    <w:rsid w:val="005F63F5"/>
    <w:rsid w:val="00645A21"/>
    <w:rsid w:val="00647CB4"/>
    <w:rsid w:val="00667CE9"/>
    <w:rsid w:val="00694A28"/>
    <w:rsid w:val="00706505"/>
    <w:rsid w:val="00714B20"/>
    <w:rsid w:val="007155D5"/>
    <w:rsid w:val="0072006F"/>
    <w:rsid w:val="00730CD8"/>
    <w:rsid w:val="00741A72"/>
    <w:rsid w:val="007448B9"/>
    <w:rsid w:val="007639A0"/>
    <w:rsid w:val="007676CF"/>
    <w:rsid w:val="00785665"/>
    <w:rsid w:val="007B0964"/>
    <w:rsid w:val="007C6729"/>
    <w:rsid w:val="00802603"/>
    <w:rsid w:val="0081549D"/>
    <w:rsid w:val="00861C7F"/>
    <w:rsid w:val="0086412C"/>
    <w:rsid w:val="00877E77"/>
    <w:rsid w:val="008843B5"/>
    <w:rsid w:val="00894E24"/>
    <w:rsid w:val="00896A8D"/>
    <w:rsid w:val="008A18BB"/>
    <w:rsid w:val="008B3289"/>
    <w:rsid w:val="008C3C74"/>
    <w:rsid w:val="008E3121"/>
    <w:rsid w:val="008F6E23"/>
    <w:rsid w:val="009116F7"/>
    <w:rsid w:val="0093721B"/>
    <w:rsid w:val="00956546"/>
    <w:rsid w:val="00984107"/>
    <w:rsid w:val="009C6909"/>
    <w:rsid w:val="009D35C7"/>
    <w:rsid w:val="009D7101"/>
    <w:rsid w:val="009F1907"/>
    <w:rsid w:val="00A02C57"/>
    <w:rsid w:val="00A0745E"/>
    <w:rsid w:val="00A9779E"/>
    <w:rsid w:val="00AA5654"/>
    <w:rsid w:val="00AC5573"/>
    <w:rsid w:val="00AD527C"/>
    <w:rsid w:val="00AE4F4A"/>
    <w:rsid w:val="00AF3B73"/>
    <w:rsid w:val="00AF51FD"/>
    <w:rsid w:val="00B1220B"/>
    <w:rsid w:val="00B30C1E"/>
    <w:rsid w:val="00B4408C"/>
    <w:rsid w:val="00B44CB4"/>
    <w:rsid w:val="00B51FFC"/>
    <w:rsid w:val="00B56CBD"/>
    <w:rsid w:val="00B6469D"/>
    <w:rsid w:val="00B66350"/>
    <w:rsid w:val="00B770CF"/>
    <w:rsid w:val="00B9193A"/>
    <w:rsid w:val="00BA52A7"/>
    <w:rsid w:val="00BC2C4F"/>
    <w:rsid w:val="00BC489A"/>
    <w:rsid w:val="00BE773A"/>
    <w:rsid w:val="00BF13D5"/>
    <w:rsid w:val="00C15CF4"/>
    <w:rsid w:val="00C23572"/>
    <w:rsid w:val="00C3670E"/>
    <w:rsid w:val="00C446DA"/>
    <w:rsid w:val="00C54C2F"/>
    <w:rsid w:val="00C64C56"/>
    <w:rsid w:val="00C722D4"/>
    <w:rsid w:val="00C91A9E"/>
    <w:rsid w:val="00D006DE"/>
    <w:rsid w:val="00D33402"/>
    <w:rsid w:val="00D4240A"/>
    <w:rsid w:val="00E314D1"/>
    <w:rsid w:val="00E6517F"/>
    <w:rsid w:val="00E66ABB"/>
    <w:rsid w:val="00EA1718"/>
    <w:rsid w:val="00EB0926"/>
    <w:rsid w:val="00EC438F"/>
    <w:rsid w:val="00EE603F"/>
    <w:rsid w:val="00EF09D1"/>
    <w:rsid w:val="00EF1A83"/>
    <w:rsid w:val="00F01956"/>
    <w:rsid w:val="00F0792F"/>
    <w:rsid w:val="00F10B32"/>
    <w:rsid w:val="00F636E3"/>
    <w:rsid w:val="00F73C39"/>
    <w:rsid w:val="00FC174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C71E66"/>
  <w15:chartTrackingRefBased/>
  <w15:docId w15:val="{8F1432E8-8018-4742-8F50-2D90F23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3C21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56E1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56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57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9D5E-BE8E-492E-820E-AC3F8FC6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48</TotalTime>
  <Pages>2</Pages>
  <Words>474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KGA64262</cp:lastModifiedBy>
  <cp:revision>22</cp:revision>
  <cp:lastPrinted>2022-03-14T01:02:00Z</cp:lastPrinted>
  <dcterms:created xsi:type="dcterms:W3CDTF">2021-11-04T08:07:00Z</dcterms:created>
  <dcterms:modified xsi:type="dcterms:W3CDTF">2022-03-14T01:03:00Z</dcterms:modified>
</cp:coreProperties>
</file>